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6" w:rsidRDefault="00CE720F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6CE135AB" wp14:editId="16D4DFD4">
            <wp:simplePos x="0" y="0"/>
            <wp:positionH relativeFrom="page">
              <wp:posOffset>3289300</wp:posOffset>
            </wp:positionH>
            <wp:positionV relativeFrom="page">
              <wp:posOffset>285750</wp:posOffset>
            </wp:positionV>
            <wp:extent cx="1057910" cy="1204595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6B1" w:rsidRPr="001D36B1" w:rsidRDefault="001D36B1" w:rsidP="001D36B1">
      <w:pPr>
        <w:widowControl w:val="0"/>
        <w:suppressAutoHyphens/>
        <w:jc w:val="center"/>
        <w:rPr>
          <w:rFonts w:ascii="Fertigo Pro Regular" w:eastAsia="Arial" w:hAnsi="Fertigo Pro Regular" w:cs="Tahoma"/>
          <w:kern w:val="1"/>
          <w:sz w:val="18"/>
          <w:szCs w:val="18"/>
        </w:rPr>
      </w:pPr>
      <w:proofErr w:type="gramStart"/>
      <w:r w:rsidRPr="001D36B1">
        <w:rPr>
          <w:rFonts w:ascii="Fertigo Pro Regular" w:eastAsia="Arial" w:hAnsi="Fertigo Pro Regular" w:cs="Tahoma"/>
          <w:kern w:val="1"/>
          <w:sz w:val="18"/>
          <w:szCs w:val="18"/>
        </w:rPr>
        <w:t>Pascack Valley Meals on Wheels, Inc.</w:t>
      </w:r>
      <w:proofErr w:type="gramEnd"/>
    </w:p>
    <w:p w:rsidR="001D36B1" w:rsidRPr="001D36B1" w:rsidRDefault="001D36B1" w:rsidP="001D36B1">
      <w:pPr>
        <w:widowControl w:val="0"/>
        <w:suppressAutoHyphens/>
        <w:jc w:val="center"/>
        <w:rPr>
          <w:rFonts w:ascii="Fertigo Pro Regular" w:eastAsia="Arial" w:hAnsi="Fertigo Pro Regular" w:cs="Tahoma"/>
          <w:kern w:val="1"/>
          <w:sz w:val="18"/>
          <w:szCs w:val="18"/>
        </w:rPr>
      </w:pPr>
      <w:r w:rsidRPr="001D36B1">
        <w:rPr>
          <w:rFonts w:ascii="Fertigo Pro Regular" w:eastAsia="Arial" w:hAnsi="Fertigo Pro Regular" w:cs="Tahoma"/>
          <w:kern w:val="1"/>
          <w:sz w:val="18"/>
          <w:szCs w:val="18"/>
        </w:rPr>
        <w:t>100 Madison Avenue, Suite 3 • Westwood, NJ 07675</w:t>
      </w:r>
    </w:p>
    <w:p w:rsidR="001D36B1" w:rsidRPr="001D36B1" w:rsidRDefault="001D36B1" w:rsidP="001D36B1">
      <w:pPr>
        <w:widowControl w:val="0"/>
        <w:suppressAutoHyphens/>
        <w:spacing w:after="432"/>
        <w:jc w:val="center"/>
        <w:rPr>
          <w:rFonts w:ascii="Fertigo Pro Regular" w:eastAsia="Arial" w:hAnsi="Fertigo Pro Regular" w:cs="Tahoma"/>
          <w:kern w:val="1"/>
          <w:sz w:val="18"/>
          <w:szCs w:val="18"/>
        </w:rPr>
      </w:pPr>
      <w:r w:rsidRPr="001D36B1">
        <w:rPr>
          <w:rFonts w:ascii="Fertigo Pro Regular" w:eastAsia="Arial" w:hAnsi="Fertigo Pro Regular" w:cs="Tahoma"/>
          <w:kern w:val="1"/>
          <w:sz w:val="18"/>
          <w:szCs w:val="18"/>
        </w:rPr>
        <w:t>(201) 358-0050 • Fax: (201) 358-0010 • pvmealsonwheels.org</w:t>
      </w:r>
    </w:p>
    <w:p w:rsidR="006B6856" w:rsidRDefault="006B6856"/>
    <w:p w:rsidR="006B6856" w:rsidRDefault="006B6856"/>
    <w:p w:rsidR="00E8763C" w:rsidRDefault="00E8763C" w:rsidP="00E8763C">
      <w:r>
        <w:t>_________________________________________________ has applied to us for a position as a volunteer</w:t>
      </w:r>
      <w:r w:rsidR="00C45030">
        <w:t xml:space="preserve"> and your name was given as a reference.</w:t>
      </w:r>
      <w:r w:rsidRPr="00E8763C">
        <w:t xml:space="preserve"> </w:t>
      </w:r>
      <w:r>
        <w:t>I assure you that any information you supply about this applicant will be held in strict confidence. If there is ever an opportunity for me to reciprocate, I will be pleased to do so. Thank you.</w:t>
      </w:r>
    </w:p>
    <w:p w:rsidR="00E8763C" w:rsidRDefault="00E8763C" w:rsidP="00E8763C"/>
    <w:p w:rsidR="00E8763C" w:rsidRDefault="00E8763C" w:rsidP="00E8763C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E8763C" w:rsidRDefault="00E8763C" w:rsidP="00E8763C"/>
    <w:p w:rsidR="00E8763C" w:rsidRDefault="00E8763C" w:rsidP="00E8763C"/>
    <w:p w:rsidR="00E8763C" w:rsidRDefault="00E8763C" w:rsidP="00E8763C"/>
    <w:p w:rsidR="00E8763C" w:rsidRDefault="00E8763C" w:rsidP="00E8763C">
      <w:r>
        <w:tab/>
      </w:r>
      <w:r>
        <w:tab/>
      </w:r>
      <w:r>
        <w:tab/>
      </w:r>
      <w:r>
        <w:tab/>
      </w:r>
      <w:r>
        <w:tab/>
      </w:r>
      <w:r>
        <w:tab/>
        <w:t>Jeanne E. Martin</w:t>
      </w:r>
    </w:p>
    <w:p w:rsidR="00E8763C" w:rsidRDefault="00E8763C" w:rsidP="00E8763C"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:rsidR="00E8763C" w:rsidRDefault="00E8763C" w:rsidP="00E8763C">
      <w:r>
        <w:t>_________________________________________________________________________________</w:t>
      </w:r>
    </w:p>
    <w:p w:rsidR="006B6856" w:rsidRDefault="006B6856"/>
    <w:p w:rsidR="006B6856" w:rsidRDefault="006B6856"/>
    <w:p w:rsidR="00E8763C" w:rsidRDefault="00E8763C"/>
    <w:p w:rsidR="006B6856" w:rsidRDefault="00C45030">
      <w:pPr>
        <w:numPr>
          <w:ilvl w:val="0"/>
          <w:numId w:val="1"/>
        </w:numPr>
      </w:pPr>
      <w:r>
        <w:t xml:space="preserve">How long </w:t>
      </w:r>
      <w:r w:rsidR="00E8763C">
        <w:t>have you known the applicant</w:t>
      </w:r>
      <w:r>
        <w:t>? ___________________________</w:t>
      </w:r>
    </w:p>
    <w:p w:rsidR="00E8763C" w:rsidRDefault="00E8763C" w:rsidP="00E8763C">
      <w:pPr>
        <w:ind w:left="720"/>
      </w:pPr>
    </w:p>
    <w:p w:rsidR="006B6856" w:rsidRDefault="006B6856"/>
    <w:p w:rsidR="00E8763C" w:rsidRDefault="00E8763C">
      <w:pPr>
        <w:numPr>
          <w:ilvl w:val="0"/>
          <w:numId w:val="1"/>
        </w:numPr>
      </w:pPr>
      <w:r>
        <w:t>In what capacity have you known the applicant</w:t>
      </w:r>
      <w:r w:rsidR="00C45030">
        <w:t xml:space="preserve">? </w:t>
      </w:r>
      <w:r>
        <w:t xml:space="preserve">       </w:t>
      </w:r>
      <w:r w:rsidR="00C45030">
        <w:t>________</w:t>
      </w:r>
      <w:r>
        <w:t>_____________</w:t>
      </w:r>
      <w:r w:rsidR="00C45030">
        <w:t xml:space="preserve">_________ </w:t>
      </w:r>
    </w:p>
    <w:p w:rsidR="00E8763C" w:rsidRDefault="00E8763C" w:rsidP="00E8763C">
      <w:pPr>
        <w:ind w:left="720"/>
      </w:pPr>
    </w:p>
    <w:p w:rsidR="006B6856" w:rsidRDefault="00C45030" w:rsidP="00E8763C">
      <w:pPr>
        <w:ind w:left="720"/>
      </w:pPr>
      <w:r>
        <w:t>____________________________________________</w:t>
      </w:r>
      <w:r w:rsidR="00E8763C">
        <w:t>_____________</w:t>
      </w:r>
      <w:r>
        <w:t>________________</w:t>
      </w:r>
    </w:p>
    <w:p w:rsidR="006B6856" w:rsidRDefault="006B6856"/>
    <w:p w:rsidR="00E8763C" w:rsidRDefault="00E8763C">
      <w:pPr>
        <w:numPr>
          <w:ilvl w:val="0"/>
          <w:numId w:val="1"/>
        </w:numPr>
      </w:pPr>
      <w:r>
        <w:t>Please indicate applicant’s aptitude and skills:</w:t>
      </w:r>
      <w:r w:rsidR="00C45030">
        <w:t xml:space="preserve"> __________________________________ </w:t>
      </w:r>
    </w:p>
    <w:p w:rsidR="00E8763C" w:rsidRDefault="00E8763C" w:rsidP="00E8763C">
      <w:pPr>
        <w:ind w:left="720"/>
      </w:pPr>
    </w:p>
    <w:p w:rsidR="006B6856" w:rsidRDefault="00C45030" w:rsidP="00E8763C">
      <w:pPr>
        <w:ind w:left="720"/>
      </w:pPr>
      <w:r>
        <w:t>_____________________________________________________________</w:t>
      </w:r>
    </w:p>
    <w:p w:rsidR="006B6856" w:rsidRDefault="006B6856"/>
    <w:p w:rsidR="006B6856" w:rsidRDefault="00C45030">
      <w:pPr>
        <w:numPr>
          <w:ilvl w:val="0"/>
          <w:numId w:val="1"/>
        </w:numPr>
      </w:pPr>
      <w:r>
        <w:t>How would you rate her overall competence? (Check one.)</w:t>
      </w:r>
      <w:r>
        <w:br/>
        <w:t>Outstanding ______  Good ______  Average ______  Fair ______  Poor ______</w:t>
      </w:r>
    </w:p>
    <w:p w:rsidR="006B6856" w:rsidRDefault="006B6856"/>
    <w:p w:rsidR="006B6856" w:rsidRDefault="00C45030">
      <w:pPr>
        <w:numPr>
          <w:ilvl w:val="0"/>
          <w:numId w:val="1"/>
        </w:numPr>
      </w:pPr>
      <w:r>
        <w:t>Please state briefly what you believe to be her greatest strengths and weaknesses (if any):</w:t>
      </w:r>
    </w:p>
    <w:p w:rsidR="006B6856" w:rsidRDefault="006B6856"/>
    <w:p w:rsidR="00E8763C" w:rsidRDefault="00C45030">
      <w:pPr>
        <w:numPr>
          <w:ilvl w:val="1"/>
          <w:numId w:val="1"/>
        </w:numPr>
      </w:pPr>
      <w:r>
        <w:t>Strengths __________________</w:t>
      </w:r>
      <w:r w:rsidR="00E8763C">
        <w:t>________________________________________</w:t>
      </w:r>
    </w:p>
    <w:p w:rsidR="00E8763C" w:rsidRDefault="00E8763C" w:rsidP="00E8763C">
      <w:pPr>
        <w:pBdr>
          <w:bottom w:val="single" w:sz="12" w:space="1" w:color="auto"/>
        </w:pBdr>
        <w:ind w:left="1440"/>
      </w:pPr>
    </w:p>
    <w:p w:rsidR="00E8763C" w:rsidRDefault="00E8763C" w:rsidP="00E8763C">
      <w:pPr>
        <w:ind w:left="1440"/>
      </w:pPr>
    </w:p>
    <w:p w:rsidR="00E8763C" w:rsidRDefault="00C45030">
      <w:pPr>
        <w:numPr>
          <w:ilvl w:val="1"/>
          <w:numId w:val="1"/>
        </w:numPr>
      </w:pPr>
      <w:r>
        <w:t>Weaknesses ____________</w:t>
      </w:r>
      <w:r w:rsidR="00E8763C">
        <w:t>_________</w:t>
      </w:r>
      <w:r>
        <w:t xml:space="preserve">___________________________________ </w:t>
      </w:r>
    </w:p>
    <w:p w:rsidR="00E8763C" w:rsidRDefault="00E8763C" w:rsidP="00E8763C">
      <w:pPr>
        <w:ind w:left="1440"/>
      </w:pPr>
    </w:p>
    <w:p w:rsidR="006B6856" w:rsidRDefault="006B6856" w:rsidP="00E8763C">
      <w:pPr>
        <w:ind w:left="1440"/>
      </w:pPr>
    </w:p>
    <w:p w:rsidR="00E8763C" w:rsidRDefault="00E8763C">
      <w:r>
        <w:t>Signature______________________________________Date:____________________</w:t>
      </w:r>
    </w:p>
    <w:p w:rsidR="006B6856" w:rsidRDefault="006B6856"/>
    <w:p w:rsidR="006B6856" w:rsidRDefault="006B6856"/>
    <w:p w:rsidR="006B6856" w:rsidRDefault="006B6856"/>
    <w:p w:rsidR="006B6856" w:rsidRDefault="006B6856"/>
    <w:p w:rsidR="006B6856" w:rsidRDefault="006B6856"/>
    <w:p w:rsidR="00C45030" w:rsidRDefault="00C45030"/>
    <w:sectPr w:rsidR="00C45030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rtigo Pro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68A"/>
    <w:multiLevelType w:val="hybridMultilevel"/>
    <w:tmpl w:val="CA86138A"/>
    <w:lvl w:ilvl="0" w:tplc="2CD20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6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8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87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8D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8C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F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4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D4868"/>
    <w:multiLevelType w:val="hybridMultilevel"/>
    <w:tmpl w:val="E91EB4CA"/>
    <w:lvl w:ilvl="0" w:tplc="114E4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0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AD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0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C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28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EF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C3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0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F"/>
    <w:rsid w:val="001D36B1"/>
    <w:rsid w:val="006B6856"/>
    <w:rsid w:val="00854C18"/>
    <w:rsid w:val="00C45030"/>
    <w:rsid w:val="00CE720F"/>
    <w:rsid w:val="00E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or\Application%20Data\Microsoft\Templates\Reference%20che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check form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Magda Hageman</cp:lastModifiedBy>
  <cp:revision>2</cp:revision>
  <cp:lastPrinted>2012-04-11T17:25:00Z</cp:lastPrinted>
  <dcterms:created xsi:type="dcterms:W3CDTF">2012-08-06T21:44:00Z</dcterms:created>
  <dcterms:modified xsi:type="dcterms:W3CDTF">2012-08-06T21:44:00Z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TC010759871033</vt:lpwstr>
  </property>
</Properties>
</file>